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24A3" w14:textId="77777777" w:rsidR="00304D5D" w:rsidRDefault="00304D5D" w:rsidP="00304D5D">
      <w:pPr>
        <w:rPr>
          <w:rFonts w:ascii="Times New Roman" w:hAnsi="Times New Roman" w:cs="Times New Roman"/>
        </w:rPr>
      </w:pPr>
      <w:r>
        <w:rPr>
          <w:rFonts w:ascii="Times New Roman" w:hAnsi="Times New Roman" w:cs="Times New Roman"/>
        </w:rPr>
        <w:t>GMNF TIMBER HARVESTING IS SUSTAINABLE:</w:t>
      </w:r>
    </w:p>
    <w:p w14:paraId="2042DE84" w14:textId="3F308012" w:rsidR="00C62CF3" w:rsidRDefault="00627704">
      <w:pPr>
        <w:rPr>
          <w:rFonts w:ascii="Times New Roman" w:hAnsi="Times New Roman" w:cs="Times New Roman"/>
        </w:rPr>
      </w:pPr>
      <w:r>
        <w:rPr>
          <w:rFonts w:ascii="Times New Roman" w:hAnsi="Times New Roman" w:cs="Times New Roman"/>
        </w:rPr>
        <w:t>As one of the owners of a lumber mill in Bristol, I certainly have a</w:t>
      </w:r>
      <w:r w:rsidR="00165823">
        <w:rPr>
          <w:rFonts w:ascii="Times New Roman" w:hAnsi="Times New Roman" w:cs="Times New Roman"/>
        </w:rPr>
        <w:t xml:space="preserve">n interest in the harvest and the overall principles at stake. I also have a daughter, </w:t>
      </w:r>
      <w:r w:rsidR="003242AA">
        <w:rPr>
          <w:rFonts w:ascii="Times New Roman" w:hAnsi="Times New Roman" w:cs="Times New Roman"/>
        </w:rPr>
        <w:t xml:space="preserve">for </w:t>
      </w:r>
      <w:r w:rsidR="00165823">
        <w:rPr>
          <w:rFonts w:ascii="Times New Roman" w:hAnsi="Times New Roman" w:cs="Times New Roman"/>
        </w:rPr>
        <w:t>whom I care deeply</w:t>
      </w:r>
      <w:r w:rsidR="003242AA">
        <w:rPr>
          <w:rFonts w:ascii="Times New Roman" w:hAnsi="Times New Roman" w:cs="Times New Roman"/>
        </w:rPr>
        <w:t>,</w:t>
      </w:r>
      <w:r w:rsidR="00165823">
        <w:rPr>
          <w:rFonts w:ascii="Times New Roman" w:hAnsi="Times New Roman" w:cs="Times New Roman"/>
        </w:rPr>
        <w:t xml:space="preserve"> and wish for her</w:t>
      </w:r>
      <w:r w:rsidR="008471AF">
        <w:rPr>
          <w:rFonts w:ascii="Times New Roman" w:hAnsi="Times New Roman" w:cs="Times New Roman"/>
        </w:rPr>
        <w:t xml:space="preserve"> future</w:t>
      </w:r>
      <w:r w:rsidR="00165823">
        <w:rPr>
          <w:rFonts w:ascii="Times New Roman" w:hAnsi="Times New Roman" w:cs="Times New Roman"/>
        </w:rPr>
        <w:t xml:space="preserve"> a livable world. We all have an interest in the future of the planet.</w:t>
      </w:r>
      <w:r w:rsidR="00C62CF3">
        <w:rPr>
          <w:rFonts w:ascii="Times New Roman" w:hAnsi="Times New Roman" w:cs="Times New Roman"/>
        </w:rPr>
        <w:t xml:space="preserve"> We are burning </w:t>
      </w:r>
      <w:r w:rsidR="00612EBC">
        <w:rPr>
          <w:rFonts w:ascii="Times New Roman" w:hAnsi="Times New Roman" w:cs="Times New Roman"/>
        </w:rPr>
        <w:t xml:space="preserve">vast amounts of hydrocarbons to fuel </w:t>
      </w:r>
      <w:r w:rsidR="004D3C77">
        <w:rPr>
          <w:rFonts w:ascii="Times New Roman" w:hAnsi="Times New Roman" w:cs="Times New Roman"/>
        </w:rPr>
        <w:t>our lives</w:t>
      </w:r>
      <w:r w:rsidR="00612EBC">
        <w:rPr>
          <w:rFonts w:ascii="Times New Roman" w:hAnsi="Times New Roman" w:cs="Times New Roman"/>
        </w:rPr>
        <w:t xml:space="preserve">. </w:t>
      </w:r>
      <w:r w:rsidR="005F0EEF">
        <w:rPr>
          <w:rFonts w:ascii="Times New Roman" w:hAnsi="Times New Roman" w:cs="Times New Roman"/>
        </w:rPr>
        <w:t>It seems clear to me that burning so much fuel so quickly</w:t>
      </w:r>
      <w:r w:rsidR="00C1289B">
        <w:rPr>
          <w:rFonts w:ascii="Times New Roman" w:hAnsi="Times New Roman" w:cs="Times New Roman"/>
        </w:rPr>
        <w:t>, fuel</w:t>
      </w:r>
      <w:r w:rsidR="005F0EEF">
        <w:rPr>
          <w:rFonts w:ascii="Times New Roman" w:hAnsi="Times New Roman" w:cs="Times New Roman"/>
        </w:rPr>
        <w:t xml:space="preserve"> that took many millions of years to </w:t>
      </w:r>
      <w:r w:rsidR="00085D01">
        <w:rPr>
          <w:rFonts w:ascii="Times New Roman" w:hAnsi="Times New Roman" w:cs="Times New Roman"/>
        </w:rPr>
        <w:t>produce</w:t>
      </w:r>
      <w:r w:rsidR="00C1289B">
        <w:rPr>
          <w:rFonts w:ascii="Times New Roman" w:hAnsi="Times New Roman" w:cs="Times New Roman"/>
        </w:rPr>
        <w:t>,</w:t>
      </w:r>
      <w:r w:rsidR="00085D01">
        <w:rPr>
          <w:rFonts w:ascii="Times New Roman" w:hAnsi="Times New Roman" w:cs="Times New Roman"/>
        </w:rPr>
        <w:t xml:space="preserve"> will</w:t>
      </w:r>
      <w:r w:rsidR="00444234">
        <w:rPr>
          <w:rFonts w:ascii="Times New Roman" w:hAnsi="Times New Roman" w:cs="Times New Roman"/>
        </w:rPr>
        <w:t xml:space="preserve"> </w:t>
      </w:r>
      <w:proofErr w:type="gramStart"/>
      <w:r w:rsidR="008B611C">
        <w:rPr>
          <w:rFonts w:ascii="Times New Roman" w:hAnsi="Times New Roman" w:cs="Times New Roman"/>
        </w:rPr>
        <w:t>have an effect on</w:t>
      </w:r>
      <w:proofErr w:type="gramEnd"/>
      <w:r w:rsidR="00444234">
        <w:rPr>
          <w:rFonts w:ascii="Times New Roman" w:hAnsi="Times New Roman" w:cs="Times New Roman"/>
        </w:rPr>
        <w:t xml:space="preserve"> the environment.</w:t>
      </w:r>
    </w:p>
    <w:p w14:paraId="04603573" w14:textId="79EF2862" w:rsidR="005674DA" w:rsidRDefault="005674DA">
      <w:pPr>
        <w:rPr>
          <w:rFonts w:ascii="Times New Roman" w:hAnsi="Times New Roman" w:cs="Times New Roman"/>
        </w:rPr>
      </w:pPr>
    </w:p>
    <w:p w14:paraId="66ED2CDD" w14:textId="2A5E0360" w:rsidR="005674DA" w:rsidRDefault="00D97245" w:rsidP="00374750">
      <w:pPr>
        <w:rPr>
          <w:rFonts w:ascii="Times New Roman" w:hAnsi="Times New Roman" w:cs="Times New Roman"/>
        </w:rPr>
      </w:pPr>
      <w:r>
        <w:rPr>
          <w:rFonts w:ascii="Times New Roman" w:hAnsi="Times New Roman" w:cs="Times New Roman"/>
        </w:rPr>
        <w:t xml:space="preserve">Let’s look at </w:t>
      </w:r>
      <w:r w:rsidR="003A66F5">
        <w:rPr>
          <w:rFonts w:ascii="Times New Roman" w:hAnsi="Times New Roman" w:cs="Times New Roman"/>
        </w:rPr>
        <w:t>the</w:t>
      </w:r>
      <w:r w:rsidR="00EB274B">
        <w:rPr>
          <w:rFonts w:ascii="Times New Roman" w:hAnsi="Times New Roman" w:cs="Times New Roman"/>
        </w:rPr>
        <w:t xml:space="preserve"> forests</w:t>
      </w:r>
      <w:r w:rsidR="003A66F5">
        <w:rPr>
          <w:rFonts w:ascii="Times New Roman" w:hAnsi="Times New Roman" w:cs="Times New Roman"/>
        </w:rPr>
        <w:t xml:space="preserve"> of Vermont</w:t>
      </w:r>
      <w:r w:rsidR="00EB274B">
        <w:rPr>
          <w:rFonts w:ascii="Times New Roman" w:hAnsi="Times New Roman" w:cs="Times New Roman"/>
        </w:rPr>
        <w:t xml:space="preserve">. </w:t>
      </w:r>
      <w:r w:rsidR="00B37C43">
        <w:rPr>
          <w:rFonts w:ascii="Times New Roman" w:hAnsi="Times New Roman" w:cs="Times New Roman"/>
        </w:rPr>
        <w:t>I</w:t>
      </w:r>
      <w:r w:rsidR="00EB274B">
        <w:rPr>
          <w:rFonts w:ascii="Times New Roman" w:hAnsi="Times New Roman" w:cs="Times New Roman"/>
        </w:rPr>
        <w:t>n Vermont</w:t>
      </w:r>
      <w:r>
        <w:rPr>
          <w:rFonts w:ascii="Times New Roman" w:hAnsi="Times New Roman" w:cs="Times New Roman"/>
        </w:rPr>
        <w:t>, every year</w:t>
      </w:r>
      <w:r w:rsidR="00EB274B">
        <w:rPr>
          <w:rFonts w:ascii="Times New Roman" w:hAnsi="Times New Roman" w:cs="Times New Roman"/>
        </w:rPr>
        <w:t xml:space="preserve"> we are harvesting a little less than half of the annual growth of timber. </w:t>
      </w:r>
      <w:r w:rsidR="000F0F31">
        <w:rPr>
          <w:rFonts w:ascii="Times New Roman" w:hAnsi="Times New Roman" w:cs="Times New Roman"/>
        </w:rPr>
        <w:t>T</w:t>
      </w:r>
      <w:r w:rsidR="00157E51">
        <w:rPr>
          <w:rFonts w:ascii="Times New Roman" w:hAnsi="Times New Roman" w:cs="Times New Roman"/>
        </w:rPr>
        <w:t xml:space="preserve">here is a higher timber inventory in the state every year, and increased carbon storage. We could harvest more, which I believe we should do, and still have a higher timber inventory at the end of every year, and increased carbon storage. </w:t>
      </w:r>
      <w:r w:rsidR="004D3C77">
        <w:rPr>
          <w:rFonts w:ascii="Times New Roman" w:hAnsi="Times New Roman" w:cs="Times New Roman"/>
        </w:rPr>
        <w:t xml:space="preserve">Where we lose forest, it is primarily to development. </w:t>
      </w:r>
      <w:r w:rsidR="00157E51">
        <w:rPr>
          <w:rFonts w:ascii="Times New Roman" w:hAnsi="Times New Roman" w:cs="Times New Roman"/>
        </w:rPr>
        <w:t>The</w:t>
      </w:r>
      <w:r w:rsidR="006C100B">
        <w:rPr>
          <w:rFonts w:ascii="Times New Roman" w:hAnsi="Times New Roman" w:cs="Times New Roman"/>
        </w:rPr>
        <w:t xml:space="preserve"> hardwood</w:t>
      </w:r>
      <w:r w:rsidR="00157E51">
        <w:rPr>
          <w:rFonts w:ascii="Times New Roman" w:hAnsi="Times New Roman" w:cs="Times New Roman"/>
        </w:rPr>
        <w:t xml:space="preserve"> timber that we harvest is harvested sustainably</w:t>
      </w:r>
      <w:r w:rsidR="00D963A5">
        <w:rPr>
          <w:rFonts w:ascii="Times New Roman" w:hAnsi="Times New Roman" w:cs="Times New Roman"/>
        </w:rPr>
        <w:t xml:space="preserve"> and regenerates naturally with great vigor</w:t>
      </w:r>
      <w:r w:rsidR="003134CA">
        <w:rPr>
          <w:rFonts w:ascii="Times New Roman" w:hAnsi="Times New Roman" w:cs="Times New Roman"/>
        </w:rPr>
        <w:t>. This is one of the most frustrating parts of the discussion for me as we are already doing a good job here in Vermont and forest managers are falsely cast as destructive.</w:t>
      </w:r>
      <w:r w:rsidR="00952AF4">
        <w:rPr>
          <w:rFonts w:ascii="Times New Roman" w:hAnsi="Times New Roman" w:cs="Times New Roman"/>
        </w:rPr>
        <w:t xml:space="preserve"> The managers of the GMNF have been recognized as national leaders in restoration forestry</w:t>
      </w:r>
      <w:r w:rsidR="00304D5D">
        <w:rPr>
          <w:rFonts w:ascii="Times New Roman" w:hAnsi="Times New Roman" w:cs="Times New Roman"/>
        </w:rPr>
        <w:t xml:space="preserve"> and are doing world-class forestry on the National Forest.</w:t>
      </w:r>
    </w:p>
    <w:p w14:paraId="1FC17B5D" w14:textId="5CA67421" w:rsidR="002D3517" w:rsidRDefault="002D3517" w:rsidP="00374750">
      <w:pPr>
        <w:rPr>
          <w:rFonts w:ascii="Times New Roman" w:hAnsi="Times New Roman" w:cs="Times New Roman"/>
        </w:rPr>
      </w:pPr>
    </w:p>
    <w:p w14:paraId="1C29CCBA" w14:textId="77777777" w:rsidR="00327A34" w:rsidRDefault="00327A34" w:rsidP="00374750">
      <w:pPr>
        <w:rPr>
          <w:rFonts w:ascii="Times New Roman" w:hAnsi="Times New Roman" w:cs="Times New Roman"/>
        </w:rPr>
      </w:pPr>
      <w:r>
        <w:rPr>
          <w:rFonts w:ascii="Times New Roman" w:hAnsi="Times New Roman" w:cs="Times New Roman"/>
        </w:rPr>
        <w:t>OLD GROWTH TREES ARE NOT THREATENED:</w:t>
      </w:r>
    </w:p>
    <w:p w14:paraId="0213A2AC" w14:textId="12DD5263" w:rsidR="00877085" w:rsidRDefault="002D3517" w:rsidP="00374750">
      <w:pPr>
        <w:rPr>
          <w:rFonts w:ascii="Times New Roman" w:hAnsi="Times New Roman" w:cs="Times New Roman"/>
        </w:rPr>
      </w:pPr>
      <w:r>
        <w:rPr>
          <w:rFonts w:ascii="Times New Roman" w:hAnsi="Times New Roman" w:cs="Times New Roman"/>
        </w:rPr>
        <w:t xml:space="preserve">On the GMNF, the managers know the landscape </w:t>
      </w:r>
      <w:r w:rsidR="00C701D4">
        <w:rPr>
          <w:rFonts w:ascii="Times New Roman" w:hAnsi="Times New Roman" w:cs="Times New Roman"/>
        </w:rPr>
        <w:t xml:space="preserve">intimately, they have a lot of </w:t>
      </w:r>
      <w:r w:rsidR="00D6499A">
        <w:rPr>
          <w:rFonts w:ascii="Times New Roman" w:hAnsi="Times New Roman" w:cs="Times New Roman"/>
        </w:rPr>
        <w:t>ground-based</w:t>
      </w:r>
      <w:r w:rsidR="00C701D4">
        <w:rPr>
          <w:rFonts w:ascii="Times New Roman" w:hAnsi="Times New Roman" w:cs="Times New Roman"/>
        </w:rPr>
        <w:t xml:space="preserve"> data</w:t>
      </w:r>
      <w:r w:rsidR="00D6499A">
        <w:rPr>
          <w:rFonts w:ascii="Times New Roman" w:hAnsi="Times New Roman" w:cs="Times New Roman"/>
        </w:rPr>
        <w:t xml:space="preserve"> from their extensive</w:t>
      </w:r>
      <w:r w:rsidR="00C701D4">
        <w:rPr>
          <w:rFonts w:ascii="Times New Roman" w:hAnsi="Times New Roman" w:cs="Times New Roman"/>
        </w:rPr>
        <w:t xml:space="preserve"> boots-on-the-ground experience in the forest. </w:t>
      </w:r>
      <w:r w:rsidR="003D00A0">
        <w:rPr>
          <w:rFonts w:ascii="Times New Roman" w:hAnsi="Times New Roman" w:cs="Times New Roman"/>
        </w:rPr>
        <w:t xml:space="preserve">The only old growth timber within the project area lies within the Cape Research Natural Area, where harvesting is not allowed. Claims that the GMNF team plans to log old growth forests of 200 plus years is simply not true and </w:t>
      </w:r>
      <w:r w:rsidR="00007454">
        <w:rPr>
          <w:rFonts w:ascii="Times New Roman" w:hAnsi="Times New Roman" w:cs="Times New Roman"/>
        </w:rPr>
        <w:t>such claims discredit the fine work of the GMNF team</w:t>
      </w:r>
      <w:r w:rsidR="003D00A0">
        <w:rPr>
          <w:rFonts w:ascii="Times New Roman" w:hAnsi="Times New Roman" w:cs="Times New Roman"/>
        </w:rPr>
        <w:t>.</w:t>
      </w:r>
      <w:r w:rsidR="00C84101">
        <w:rPr>
          <w:rFonts w:ascii="Times New Roman" w:hAnsi="Times New Roman" w:cs="Times New Roman"/>
        </w:rPr>
        <w:t xml:space="preserve"> </w:t>
      </w:r>
      <w:r w:rsidR="004E2DC5">
        <w:rPr>
          <w:rFonts w:ascii="Times New Roman" w:hAnsi="Times New Roman" w:cs="Times New Roman"/>
        </w:rPr>
        <w:t xml:space="preserve">Trees from 80 to 150 years old are the main </w:t>
      </w:r>
      <w:r w:rsidR="00007454">
        <w:rPr>
          <w:rFonts w:ascii="Times New Roman" w:hAnsi="Times New Roman" w:cs="Times New Roman"/>
        </w:rPr>
        <w:t>age grouping</w:t>
      </w:r>
      <w:r w:rsidR="008B3D03">
        <w:rPr>
          <w:rFonts w:ascii="Times New Roman" w:hAnsi="Times New Roman" w:cs="Times New Roman"/>
        </w:rPr>
        <w:t xml:space="preserve"> </w:t>
      </w:r>
      <w:r w:rsidR="00623395">
        <w:rPr>
          <w:rFonts w:ascii="Times New Roman" w:hAnsi="Times New Roman" w:cs="Times New Roman"/>
        </w:rPr>
        <w:t>harvested</w:t>
      </w:r>
      <w:r w:rsidR="008B3D03">
        <w:rPr>
          <w:rFonts w:ascii="Times New Roman" w:hAnsi="Times New Roman" w:cs="Times New Roman"/>
        </w:rPr>
        <w:t xml:space="preserve"> for lumber mills and that has always been true</w:t>
      </w:r>
      <w:r w:rsidR="00F42376">
        <w:rPr>
          <w:rFonts w:ascii="Times New Roman" w:hAnsi="Times New Roman" w:cs="Times New Roman"/>
        </w:rPr>
        <w:t>.</w:t>
      </w:r>
    </w:p>
    <w:p w14:paraId="69BCF483" w14:textId="10FD23B4" w:rsidR="00B71662" w:rsidRDefault="00B71662" w:rsidP="00374750">
      <w:pPr>
        <w:rPr>
          <w:rFonts w:ascii="Times New Roman" w:hAnsi="Times New Roman" w:cs="Times New Roman"/>
        </w:rPr>
      </w:pPr>
    </w:p>
    <w:p w14:paraId="5A4F6943" w14:textId="32A22825" w:rsidR="00B71662" w:rsidRDefault="00B71662" w:rsidP="00374750">
      <w:pPr>
        <w:rPr>
          <w:rFonts w:ascii="Times New Roman" w:hAnsi="Times New Roman" w:cs="Times New Roman"/>
        </w:rPr>
      </w:pPr>
      <w:r>
        <w:rPr>
          <w:rFonts w:ascii="Times New Roman" w:hAnsi="Times New Roman" w:cs="Times New Roman"/>
        </w:rPr>
        <w:t>I believe that on the National Forest, more than half of the forest will never be harv</w:t>
      </w:r>
      <w:r w:rsidR="00D4509A">
        <w:rPr>
          <w:rFonts w:ascii="Times New Roman" w:hAnsi="Times New Roman" w:cs="Times New Roman"/>
        </w:rPr>
        <w:t xml:space="preserve">ested. Some of that land is designated as wilderness </w:t>
      </w:r>
      <w:r w:rsidR="00C33AAA">
        <w:rPr>
          <w:rFonts w:ascii="Times New Roman" w:hAnsi="Times New Roman" w:cs="Times New Roman"/>
        </w:rPr>
        <w:t>and significant</w:t>
      </w:r>
      <w:r w:rsidR="00D4509A">
        <w:rPr>
          <w:rFonts w:ascii="Times New Roman" w:hAnsi="Times New Roman" w:cs="Times New Roman"/>
        </w:rPr>
        <w:t xml:space="preserve"> other acreage has usage designations </w:t>
      </w:r>
      <w:r w:rsidR="00D70AC9">
        <w:rPr>
          <w:rFonts w:ascii="Times New Roman" w:hAnsi="Times New Roman" w:cs="Times New Roman"/>
        </w:rPr>
        <w:t>where harvesting is not allowed, is too steep, contains wetlands,</w:t>
      </w:r>
      <w:r w:rsidR="0033121F">
        <w:rPr>
          <w:rFonts w:ascii="Times New Roman" w:hAnsi="Times New Roman" w:cs="Times New Roman"/>
        </w:rPr>
        <w:t xml:space="preserve"> </w:t>
      </w:r>
      <w:r w:rsidR="00B17795">
        <w:rPr>
          <w:rFonts w:ascii="Times New Roman" w:hAnsi="Times New Roman" w:cs="Times New Roman"/>
        </w:rPr>
        <w:t>has too high an elevation</w:t>
      </w:r>
      <w:r w:rsidR="0033121F">
        <w:rPr>
          <w:rFonts w:ascii="Times New Roman" w:hAnsi="Times New Roman" w:cs="Times New Roman"/>
        </w:rPr>
        <w:t>, and so forth</w:t>
      </w:r>
      <w:r w:rsidR="00B17795">
        <w:rPr>
          <w:rFonts w:ascii="Times New Roman" w:hAnsi="Times New Roman" w:cs="Times New Roman"/>
        </w:rPr>
        <w:t>. This means that over 200,000 acres of the National Forest</w:t>
      </w:r>
      <w:r w:rsidR="00FC493D">
        <w:rPr>
          <w:rFonts w:ascii="Times New Roman" w:hAnsi="Times New Roman" w:cs="Times New Roman"/>
        </w:rPr>
        <w:t xml:space="preserve"> in Vermont</w:t>
      </w:r>
      <w:r w:rsidR="00B17795">
        <w:rPr>
          <w:rFonts w:ascii="Times New Roman" w:hAnsi="Times New Roman" w:cs="Times New Roman"/>
        </w:rPr>
        <w:t xml:space="preserve"> is alr</w:t>
      </w:r>
      <w:r w:rsidR="00C909F6">
        <w:rPr>
          <w:rFonts w:ascii="Times New Roman" w:hAnsi="Times New Roman" w:cs="Times New Roman"/>
        </w:rPr>
        <w:t>eady destined to be old growth fores</w:t>
      </w:r>
      <w:r w:rsidR="001E391D">
        <w:rPr>
          <w:rFonts w:ascii="Times New Roman" w:hAnsi="Times New Roman" w:cs="Times New Roman"/>
        </w:rPr>
        <w:t>t</w:t>
      </w:r>
      <w:r w:rsidR="00394033">
        <w:rPr>
          <w:rFonts w:ascii="Times New Roman" w:hAnsi="Times New Roman" w:cs="Times New Roman"/>
        </w:rPr>
        <w:t xml:space="preserve">. </w:t>
      </w:r>
      <w:r w:rsidR="002173A0">
        <w:rPr>
          <w:rFonts w:ascii="Times New Roman" w:hAnsi="Times New Roman" w:cs="Times New Roman"/>
        </w:rPr>
        <w:t xml:space="preserve">There are also </w:t>
      </w:r>
      <w:r w:rsidR="00AB2A7B">
        <w:rPr>
          <w:rFonts w:ascii="Times New Roman" w:hAnsi="Times New Roman" w:cs="Times New Roman"/>
        </w:rPr>
        <w:t>significant areas that are pulled from any National Forest harvest for the same reasons listed above.</w:t>
      </w:r>
    </w:p>
    <w:p w14:paraId="37B27E4A" w14:textId="77777777" w:rsidR="00454999" w:rsidRDefault="00454999">
      <w:pPr>
        <w:rPr>
          <w:rFonts w:ascii="Times New Roman" w:hAnsi="Times New Roman" w:cs="Times New Roman"/>
        </w:rPr>
      </w:pPr>
    </w:p>
    <w:p w14:paraId="70FBB8CD" w14:textId="19385451" w:rsidR="00374750" w:rsidRDefault="00CD64E4" w:rsidP="00454999">
      <w:pPr>
        <w:rPr>
          <w:rFonts w:ascii="Times New Roman" w:hAnsi="Times New Roman" w:cs="Times New Roman"/>
        </w:rPr>
      </w:pPr>
      <w:r>
        <w:rPr>
          <w:rFonts w:ascii="Times New Roman" w:hAnsi="Times New Roman" w:cs="Times New Roman"/>
        </w:rPr>
        <w:t xml:space="preserve">CLIMATE </w:t>
      </w:r>
      <w:r w:rsidR="00374750">
        <w:rPr>
          <w:rFonts w:ascii="Times New Roman" w:hAnsi="Times New Roman" w:cs="Times New Roman"/>
        </w:rPr>
        <w:t>ACTION MATTERS:</w:t>
      </w:r>
    </w:p>
    <w:p w14:paraId="5EF1F5C4" w14:textId="6B358609" w:rsidR="00454999" w:rsidRDefault="00454999" w:rsidP="00454999">
      <w:pPr>
        <w:rPr>
          <w:rFonts w:ascii="Times New Roman" w:hAnsi="Times New Roman" w:cs="Times New Roman"/>
        </w:rPr>
      </w:pPr>
      <w:r>
        <w:rPr>
          <w:rFonts w:ascii="Times New Roman" w:hAnsi="Times New Roman" w:cs="Times New Roman"/>
        </w:rPr>
        <w:t>I read recently that the Amazon basin in Brazil lost roughly 13,000 square miles of rainforest during the</w:t>
      </w:r>
      <w:r w:rsidR="00287590">
        <w:rPr>
          <w:rFonts w:ascii="Times New Roman" w:hAnsi="Times New Roman" w:cs="Times New Roman"/>
        </w:rPr>
        <w:t xml:space="preserve"> </w:t>
      </w:r>
      <w:r>
        <w:rPr>
          <w:rFonts w:ascii="Times New Roman" w:hAnsi="Times New Roman" w:cs="Times New Roman"/>
        </w:rPr>
        <w:t>four-year presidency of Jair Bolsonaro, or about 8,400,000 acres</w:t>
      </w:r>
      <w:r w:rsidR="00D54E81">
        <w:rPr>
          <w:rFonts w:ascii="Times New Roman" w:hAnsi="Times New Roman" w:cs="Times New Roman"/>
        </w:rPr>
        <w:t>.</w:t>
      </w:r>
      <w:r>
        <w:rPr>
          <w:rFonts w:ascii="Times New Roman" w:hAnsi="Times New Roman" w:cs="Times New Roman"/>
        </w:rPr>
        <w:t xml:space="preserve"> </w:t>
      </w:r>
      <w:r w:rsidR="00453B6B">
        <w:rPr>
          <w:rFonts w:ascii="Times New Roman" w:hAnsi="Times New Roman" w:cs="Times New Roman"/>
        </w:rPr>
        <w:t>This is</w:t>
      </w:r>
      <w:r w:rsidR="00EE1669">
        <w:rPr>
          <w:rFonts w:ascii="Times New Roman" w:hAnsi="Times New Roman" w:cs="Times New Roman"/>
        </w:rPr>
        <w:t xml:space="preserve"> a land area about </w:t>
      </w:r>
      <w:r w:rsidR="007F5F15">
        <w:rPr>
          <w:rFonts w:ascii="Times New Roman" w:hAnsi="Times New Roman" w:cs="Times New Roman"/>
        </w:rPr>
        <w:t>45</w:t>
      </w:r>
      <w:r w:rsidR="00EE1669">
        <w:rPr>
          <w:rFonts w:ascii="Times New Roman" w:hAnsi="Times New Roman" w:cs="Times New Roman"/>
        </w:rPr>
        <w:t xml:space="preserve"> percent larger than Vermont</w:t>
      </w:r>
      <w:r w:rsidR="00F51049">
        <w:rPr>
          <w:rFonts w:ascii="Times New Roman" w:hAnsi="Times New Roman" w:cs="Times New Roman"/>
        </w:rPr>
        <w:t>.</w:t>
      </w:r>
      <w:r w:rsidR="00EE1669">
        <w:rPr>
          <w:rFonts w:ascii="Times New Roman" w:hAnsi="Times New Roman" w:cs="Times New Roman"/>
        </w:rPr>
        <w:t xml:space="preserve"> </w:t>
      </w:r>
      <w:r w:rsidR="00D54E81">
        <w:rPr>
          <w:rFonts w:ascii="Times New Roman" w:hAnsi="Times New Roman" w:cs="Times New Roman"/>
        </w:rPr>
        <w:t>T</w:t>
      </w:r>
      <w:r w:rsidR="00750BAD">
        <w:rPr>
          <w:rFonts w:ascii="Times New Roman" w:hAnsi="Times New Roman" w:cs="Times New Roman"/>
        </w:rPr>
        <w:t>o me this provides</w:t>
      </w:r>
      <w:r>
        <w:rPr>
          <w:rFonts w:ascii="Times New Roman" w:hAnsi="Times New Roman" w:cs="Times New Roman"/>
        </w:rPr>
        <w:t xml:space="preserve"> a good definition </w:t>
      </w:r>
      <w:r w:rsidR="00750BAD">
        <w:rPr>
          <w:rFonts w:ascii="Times New Roman" w:hAnsi="Times New Roman" w:cs="Times New Roman"/>
        </w:rPr>
        <w:t>of</w:t>
      </w:r>
      <w:r>
        <w:rPr>
          <w:rFonts w:ascii="Times New Roman" w:hAnsi="Times New Roman" w:cs="Times New Roman"/>
        </w:rPr>
        <w:t xml:space="preserve"> not being sustainable. </w:t>
      </w:r>
      <w:r w:rsidR="00490849">
        <w:rPr>
          <w:rFonts w:ascii="Times New Roman" w:hAnsi="Times New Roman" w:cs="Times New Roman"/>
        </w:rPr>
        <w:t>Some</w:t>
      </w:r>
      <w:r>
        <w:rPr>
          <w:rFonts w:ascii="Times New Roman" w:hAnsi="Times New Roman" w:cs="Times New Roman"/>
        </w:rPr>
        <w:t xml:space="preserve"> of those forest products</w:t>
      </w:r>
      <w:r w:rsidR="00683FDF">
        <w:rPr>
          <w:rFonts w:ascii="Times New Roman" w:hAnsi="Times New Roman" w:cs="Times New Roman"/>
        </w:rPr>
        <w:t xml:space="preserve"> have</w:t>
      </w:r>
      <w:r>
        <w:rPr>
          <w:rFonts w:ascii="Times New Roman" w:hAnsi="Times New Roman" w:cs="Times New Roman"/>
        </w:rPr>
        <w:t xml:space="preserve"> found their way into the international marketplace, competing with locally produced products.</w:t>
      </w:r>
      <w:r w:rsidR="00750BAD">
        <w:rPr>
          <w:rFonts w:ascii="Times New Roman" w:hAnsi="Times New Roman" w:cs="Times New Roman"/>
        </w:rPr>
        <w:t xml:space="preserve"> The flooring at </w:t>
      </w:r>
      <w:r w:rsidR="0059415B">
        <w:rPr>
          <w:rFonts w:ascii="Times New Roman" w:hAnsi="Times New Roman" w:cs="Times New Roman"/>
        </w:rPr>
        <w:t>flooring outlet stores</w:t>
      </w:r>
      <w:r w:rsidR="00750BAD">
        <w:rPr>
          <w:rFonts w:ascii="Times New Roman" w:hAnsi="Times New Roman" w:cs="Times New Roman"/>
        </w:rPr>
        <w:t xml:space="preserve"> might have come from that rainforest. </w:t>
      </w:r>
      <w:r w:rsidR="00262EBB">
        <w:rPr>
          <w:rFonts w:ascii="Times New Roman" w:hAnsi="Times New Roman" w:cs="Times New Roman"/>
        </w:rPr>
        <w:t>The beef we are ea</w:t>
      </w:r>
      <w:r w:rsidR="003E0F19">
        <w:rPr>
          <w:rFonts w:ascii="Times New Roman" w:hAnsi="Times New Roman" w:cs="Times New Roman"/>
        </w:rPr>
        <w:t xml:space="preserve">ting for dinner and the palm oil keeping our peanut butter oil from separating may have been produced in previously cleared rainforest, proving again that </w:t>
      </w:r>
      <w:r w:rsidR="00F24995">
        <w:rPr>
          <w:rFonts w:ascii="Times New Roman" w:hAnsi="Times New Roman" w:cs="Times New Roman"/>
        </w:rPr>
        <w:t xml:space="preserve">simple choices in </w:t>
      </w:r>
      <w:r w:rsidR="00573827">
        <w:rPr>
          <w:rFonts w:ascii="Times New Roman" w:hAnsi="Times New Roman" w:cs="Times New Roman"/>
        </w:rPr>
        <w:t>our everyday lives have significant effects on the climate and what happens all over the world.</w:t>
      </w:r>
      <w:r w:rsidR="00F829F3">
        <w:rPr>
          <w:rFonts w:ascii="Times New Roman" w:hAnsi="Times New Roman" w:cs="Times New Roman"/>
        </w:rPr>
        <w:t xml:space="preserve"> Every day we decide many environmental issues by what we choose to spend </w:t>
      </w:r>
      <w:r w:rsidR="00F829F3">
        <w:rPr>
          <w:rFonts w:ascii="Times New Roman" w:hAnsi="Times New Roman" w:cs="Times New Roman"/>
        </w:rPr>
        <w:lastRenderedPageBreak/>
        <w:t>money on</w:t>
      </w:r>
      <w:r w:rsidR="004D3C77">
        <w:rPr>
          <w:rFonts w:ascii="Times New Roman" w:hAnsi="Times New Roman" w:cs="Times New Roman"/>
        </w:rPr>
        <w:t>. A bit tangentially, every</w:t>
      </w:r>
      <w:r w:rsidR="0023698B">
        <w:rPr>
          <w:rFonts w:ascii="Times New Roman" w:hAnsi="Times New Roman" w:cs="Times New Roman"/>
        </w:rPr>
        <w:t xml:space="preserve"> time a solar project or power line improvement project or wind power project is </w:t>
      </w:r>
      <w:r w:rsidR="000457E2">
        <w:rPr>
          <w:rFonts w:ascii="Times New Roman" w:hAnsi="Times New Roman" w:cs="Times New Roman"/>
        </w:rPr>
        <w:t xml:space="preserve">vigorously opposed as wrong for the community, one </w:t>
      </w:r>
      <w:proofErr w:type="gramStart"/>
      <w:r w:rsidR="000457E2">
        <w:rPr>
          <w:rFonts w:ascii="Times New Roman" w:hAnsi="Times New Roman" w:cs="Times New Roman"/>
        </w:rPr>
        <w:t>has to</w:t>
      </w:r>
      <w:proofErr w:type="gramEnd"/>
      <w:r w:rsidR="000457E2">
        <w:rPr>
          <w:rFonts w:ascii="Times New Roman" w:hAnsi="Times New Roman" w:cs="Times New Roman"/>
        </w:rPr>
        <w:t xml:space="preserve"> ask, when are we going to make the uncomfortable choices that will provide renewable energy and the ability to move that energy</w:t>
      </w:r>
      <w:r w:rsidR="00217382">
        <w:rPr>
          <w:rFonts w:ascii="Times New Roman" w:hAnsi="Times New Roman" w:cs="Times New Roman"/>
        </w:rPr>
        <w:t xml:space="preserve"> to where it is needed</w:t>
      </w:r>
      <w:r w:rsidR="000457E2">
        <w:rPr>
          <w:rFonts w:ascii="Times New Roman" w:hAnsi="Times New Roman" w:cs="Times New Roman"/>
        </w:rPr>
        <w:t xml:space="preserve">? </w:t>
      </w:r>
    </w:p>
    <w:p w14:paraId="6DAFDE6B" w14:textId="0EF4A915" w:rsidR="00667BAA" w:rsidRDefault="00667BAA">
      <w:pPr>
        <w:rPr>
          <w:rFonts w:ascii="Times New Roman" w:hAnsi="Times New Roman" w:cs="Times New Roman"/>
        </w:rPr>
      </w:pPr>
    </w:p>
    <w:p w14:paraId="7D057CC7" w14:textId="627C3196" w:rsidR="009713A7" w:rsidRDefault="00083FBA">
      <w:pPr>
        <w:rPr>
          <w:rFonts w:ascii="Times New Roman" w:hAnsi="Times New Roman" w:cs="Times New Roman"/>
        </w:rPr>
      </w:pPr>
      <w:r>
        <w:rPr>
          <w:rFonts w:ascii="Times New Roman" w:hAnsi="Times New Roman" w:cs="Times New Roman"/>
        </w:rPr>
        <w:t xml:space="preserve"> </w:t>
      </w:r>
      <w:r w:rsidR="009713A7">
        <w:rPr>
          <w:rFonts w:ascii="Times New Roman" w:hAnsi="Times New Roman" w:cs="Times New Roman"/>
        </w:rPr>
        <w:t>FOREST PRODUCTS ARE USED IN OUR LIVES EVERY DAY:</w:t>
      </w:r>
    </w:p>
    <w:p w14:paraId="77CA6BAF" w14:textId="24160684" w:rsidR="002F4510" w:rsidRDefault="0049611C">
      <w:pPr>
        <w:rPr>
          <w:rFonts w:ascii="Times New Roman" w:hAnsi="Times New Roman" w:cs="Times New Roman"/>
        </w:rPr>
      </w:pPr>
      <w:r>
        <w:rPr>
          <w:rFonts w:ascii="Times New Roman" w:hAnsi="Times New Roman" w:cs="Times New Roman"/>
        </w:rPr>
        <w:t>In Vermont, and throughout the United States, there is a serious housing shortage</w:t>
      </w:r>
      <w:r w:rsidR="00C16260">
        <w:rPr>
          <w:rFonts w:ascii="Times New Roman" w:hAnsi="Times New Roman" w:cs="Times New Roman"/>
        </w:rPr>
        <w:t>, causing home prices and rents to rise and many people struggle</w:t>
      </w:r>
      <w:r w:rsidR="005032E1">
        <w:rPr>
          <w:rFonts w:ascii="Times New Roman" w:hAnsi="Times New Roman" w:cs="Times New Roman"/>
        </w:rPr>
        <w:t xml:space="preserve"> </w:t>
      </w:r>
      <w:r w:rsidR="00BD7463">
        <w:rPr>
          <w:rFonts w:ascii="Times New Roman" w:hAnsi="Times New Roman" w:cs="Times New Roman"/>
        </w:rPr>
        <w:t xml:space="preserve">to find </w:t>
      </w:r>
      <w:r w:rsidR="005032E1">
        <w:rPr>
          <w:rFonts w:ascii="Times New Roman" w:hAnsi="Times New Roman" w:cs="Times New Roman"/>
        </w:rPr>
        <w:t>and sometimes fail</w:t>
      </w:r>
      <w:r w:rsidR="00C16260">
        <w:rPr>
          <w:rFonts w:ascii="Times New Roman" w:hAnsi="Times New Roman" w:cs="Times New Roman"/>
        </w:rPr>
        <w:t xml:space="preserve"> to find a place to live</w:t>
      </w:r>
      <w:r w:rsidR="004F1FC5">
        <w:rPr>
          <w:rFonts w:ascii="Times New Roman" w:hAnsi="Times New Roman" w:cs="Times New Roman"/>
        </w:rPr>
        <w:t xml:space="preserve">. The products to build those homes will come from somewhere, perhaps the </w:t>
      </w:r>
      <w:r w:rsidR="00FE696F">
        <w:rPr>
          <w:rFonts w:ascii="Times New Roman" w:hAnsi="Times New Roman" w:cs="Times New Roman"/>
        </w:rPr>
        <w:t>truly destructive harvesting in the Amazon will provide some of those products.</w:t>
      </w:r>
      <w:r w:rsidR="00D63949">
        <w:rPr>
          <w:rFonts w:ascii="Times New Roman" w:hAnsi="Times New Roman" w:cs="Times New Roman"/>
        </w:rPr>
        <w:t xml:space="preserve"> Saying “Too bad for you, we are going to stop building homes”, is not a solution either.</w:t>
      </w:r>
      <w:r w:rsidR="00FE696F">
        <w:rPr>
          <w:rFonts w:ascii="Times New Roman" w:hAnsi="Times New Roman" w:cs="Times New Roman"/>
        </w:rPr>
        <w:t xml:space="preserve"> I believe that </w:t>
      </w:r>
      <w:r w:rsidR="00CA2BC4">
        <w:rPr>
          <w:rFonts w:ascii="Times New Roman" w:hAnsi="Times New Roman" w:cs="Times New Roman"/>
        </w:rPr>
        <w:t>p</w:t>
      </w:r>
      <w:r w:rsidR="005D5EC2">
        <w:rPr>
          <w:rFonts w:ascii="Times New Roman" w:hAnsi="Times New Roman" w:cs="Times New Roman"/>
        </w:rPr>
        <w:t xml:space="preserve">roducts </w:t>
      </w:r>
      <w:r w:rsidR="000F580B">
        <w:rPr>
          <w:rFonts w:ascii="Times New Roman" w:hAnsi="Times New Roman" w:cs="Times New Roman"/>
        </w:rPr>
        <w:t xml:space="preserve">made </w:t>
      </w:r>
      <w:r w:rsidR="00C65F7B">
        <w:rPr>
          <w:rFonts w:ascii="Times New Roman" w:hAnsi="Times New Roman" w:cs="Times New Roman"/>
        </w:rPr>
        <w:t>from timber</w:t>
      </w:r>
      <w:r w:rsidR="005D5EC2">
        <w:rPr>
          <w:rFonts w:ascii="Times New Roman" w:hAnsi="Times New Roman" w:cs="Times New Roman"/>
        </w:rPr>
        <w:t xml:space="preserve"> harvested </w:t>
      </w:r>
      <w:r w:rsidR="00C65F7B">
        <w:rPr>
          <w:rFonts w:ascii="Times New Roman" w:hAnsi="Times New Roman" w:cs="Times New Roman"/>
        </w:rPr>
        <w:t>from the</w:t>
      </w:r>
      <w:r w:rsidR="00CA1F37">
        <w:rPr>
          <w:rFonts w:ascii="Times New Roman" w:hAnsi="Times New Roman" w:cs="Times New Roman"/>
        </w:rPr>
        <w:t xml:space="preserve"> forests of </w:t>
      </w:r>
      <w:r w:rsidR="00FE696F">
        <w:rPr>
          <w:rFonts w:ascii="Times New Roman" w:hAnsi="Times New Roman" w:cs="Times New Roman"/>
        </w:rPr>
        <w:t xml:space="preserve">Vermont, including Federal, </w:t>
      </w:r>
      <w:r w:rsidR="00293E7A">
        <w:rPr>
          <w:rFonts w:ascii="Times New Roman" w:hAnsi="Times New Roman" w:cs="Times New Roman"/>
        </w:rPr>
        <w:t>State,</w:t>
      </w:r>
      <w:r w:rsidR="00FE696F">
        <w:rPr>
          <w:rFonts w:ascii="Times New Roman" w:hAnsi="Times New Roman" w:cs="Times New Roman"/>
        </w:rPr>
        <w:t xml:space="preserve"> and private lands </w:t>
      </w:r>
      <w:r w:rsidR="00343D13">
        <w:rPr>
          <w:rFonts w:ascii="Times New Roman" w:hAnsi="Times New Roman" w:cs="Times New Roman"/>
        </w:rPr>
        <w:t xml:space="preserve">should be among the products used in those homes because we are harvesting </w:t>
      </w:r>
      <w:r w:rsidR="00063E43">
        <w:rPr>
          <w:rFonts w:ascii="Times New Roman" w:hAnsi="Times New Roman" w:cs="Times New Roman"/>
        </w:rPr>
        <w:t>sustainably</w:t>
      </w:r>
      <w:r w:rsidR="00343D13">
        <w:rPr>
          <w:rFonts w:ascii="Times New Roman" w:hAnsi="Times New Roman" w:cs="Times New Roman"/>
        </w:rPr>
        <w:t xml:space="preserve">. </w:t>
      </w:r>
    </w:p>
    <w:p w14:paraId="1F09B940" w14:textId="77777777" w:rsidR="002F4510" w:rsidRDefault="002F4510">
      <w:pPr>
        <w:rPr>
          <w:rFonts w:ascii="Times New Roman" w:hAnsi="Times New Roman" w:cs="Times New Roman"/>
        </w:rPr>
      </w:pPr>
    </w:p>
    <w:p w14:paraId="1B0B44E9" w14:textId="70D8BC86" w:rsidR="00B46F04" w:rsidRDefault="00B77E20">
      <w:pPr>
        <w:rPr>
          <w:rFonts w:ascii="Times New Roman" w:hAnsi="Times New Roman" w:cs="Times New Roman"/>
        </w:rPr>
      </w:pPr>
      <w:r>
        <w:rPr>
          <w:rFonts w:ascii="Times New Roman" w:hAnsi="Times New Roman" w:cs="Times New Roman"/>
        </w:rPr>
        <w:t xml:space="preserve">I believe that </w:t>
      </w:r>
      <w:r w:rsidR="002F4510">
        <w:rPr>
          <w:rFonts w:ascii="Times New Roman" w:hAnsi="Times New Roman" w:cs="Times New Roman"/>
        </w:rPr>
        <w:t xml:space="preserve">harvesting in the National Forest </w:t>
      </w:r>
      <w:r>
        <w:rPr>
          <w:rFonts w:ascii="Times New Roman" w:hAnsi="Times New Roman" w:cs="Times New Roman"/>
        </w:rPr>
        <w:t xml:space="preserve">is the environmentally </w:t>
      </w:r>
      <w:r w:rsidR="00C65F7B">
        <w:rPr>
          <w:rFonts w:ascii="Times New Roman" w:hAnsi="Times New Roman" w:cs="Times New Roman"/>
        </w:rPr>
        <w:t xml:space="preserve">responsible thing to do, acknowledging that we consume products and </w:t>
      </w:r>
      <w:r w:rsidR="009E631D">
        <w:rPr>
          <w:rFonts w:ascii="Times New Roman" w:hAnsi="Times New Roman" w:cs="Times New Roman"/>
        </w:rPr>
        <w:t>knowing about and seeing the source of those products</w:t>
      </w:r>
      <w:r w:rsidR="00293E7A">
        <w:rPr>
          <w:rFonts w:ascii="Times New Roman" w:hAnsi="Times New Roman" w:cs="Times New Roman"/>
        </w:rPr>
        <w:t xml:space="preserve">. </w:t>
      </w:r>
      <w:r w:rsidR="0025436F">
        <w:rPr>
          <w:rFonts w:ascii="Times New Roman" w:hAnsi="Times New Roman" w:cs="Times New Roman"/>
        </w:rPr>
        <w:t xml:space="preserve">We can displace products in the marketplace </w:t>
      </w:r>
      <w:r w:rsidR="001B00CA">
        <w:rPr>
          <w:rFonts w:ascii="Times New Roman" w:hAnsi="Times New Roman" w:cs="Times New Roman"/>
        </w:rPr>
        <w:t xml:space="preserve">that are not sustainable, particularly if people spend their dollars carefully, knowing the source of the timber and the labor to produce </w:t>
      </w:r>
      <w:r w:rsidR="0011659C">
        <w:rPr>
          <w:rFonts w:ascii="Times New Roman" w:hAnsi="Times New Roman" w:cs="Times New Roman"/>
        </w:rPr>
        <w:t xml:space="preserve">those products. </w:t>
      </w:r>
      <w:r w:rsidR="00381A74">
        <w:rPr>
          <w:rFonts w:ascii="Times New Roman" w:hAnsi="Times New Roman" w:cs="Times New Roman"/>
        </w:rPr>
        <w:t xml:space="preserve">Stopping harvesting in the National Forest does not mean that </w:t>
      </w:r>
      <w:r w:rsidR="00F53D1C">
        <w:rPr>
          <w:rFonts w:ascii="Times New Roman" w:hAnsi="Times New Roman" w:cs="Times New Roman"/>
        </w:rPr>
        <w:t xml:space="preserve">forest products will not be harvested, </w:t>
      </w:r>
      <w:r w:rsidR="00865434">
        <w:rPr>
          <w:rFonts w:ascii="Times New Roman" w:hAnsi="Times New Roman" w:cs="Times New Roman"/>
        </w:rPr>
        <w:t>it means</w:t>
      </w:r>
      <w:r w:rsidR="00F53D1C">
        <w:rPr>
          <w:rFonts w:ascii="Times New Roman" w:hAnsi="Times New Roman" w:cs="Times New Roman"/>
        </w:rPr>
        <w:t xml:space="preserve"> that the harvesting will occur elsewhere, where regeneration of the forest may not occur. </w:t>
      </w:r>
      <w:r w:rsidR="00F07B9C">
        <w:rPr>
          <w:rFonts w:ascii="Times New Roman" w:hAnsi="Times New Roman" w:cs="Times New Roman"/>
        </w:rPr>
        <w:t>I believe the Telephone Gap project is well conceived</w:t>
      </w:r>
      <w:r w:rsidR="00EA39C4">
        <w:rPr>
          <w:rFonts w:ascii="Times New Roman" w:hAnsi="Times New Roman" w:cs="Times New Roman"/>
        </w:rPr>
        <w:t>, utilizes solid science and harvesting practices</w:t>
      </w:r>
      <w:r w:rsidR="008D61A0">
        <w:rPr>
          <w:rFonts w:ascii="Times New Roman" w:hAnsi="Times New Roman" w:cs="Times New Roman"/>
        </w:rPr>
        <w:t>,</w:t>
      </w:r>
      <w:r w:rsidR="00EA39C4">
        <w:rPr>
          <w:rFonts w:ascii="Times New Roman" w:hAnsi="Times New Roman" w:cs="Times New Roman"/>
        </w:rPr>
        <w:t xml:space="preserve"> and has an excellent purpose in </w:t>
      </w:r>
      <w:r w:rsidR="00FB5B47">
        <w:rPr>
          <w:rFonts w:ascii="Times New Roman" w:hAnsi="Times New Roman" w:cs="Times New Roman"/>
        </w:rPr>
        <w:t>improving the health of the forest, providing improved recreational opportuni</w:t>
      </w:r>
      <w:r w:rsidR="00A8626C">
        <w:rPr>
          <w:rFonts w:ascii="Times New Roman" w:hAnsi="Times New Roman" w:cs="Times New Roman"/>
        </w:rPr>
        <w:t>ties,</w:t>
      </w:r>
      <w:r w:rsidR="00B906B4">
        <w:rPr>
          <w:rFonts w:ascii="Times New Roman" w:hAnsi="Times New Roman" w:cs="Times New Roman"/>
        </w:rPr>
        <w:t xml:space="preserve"> </w:t>
      </w:r>
      <w:r w:rsidR="00902F6E">
        <w:rPr>
          <w:rFonts w:ascii="Times New Roman" w:hAnsi="Times New Roman" w:cs="Times New Roman"/>
        </w:rPr>
        <w:t xml:space="preserve">wildlife habitat, </w:t>
      </w:r>
      <w:r w:rsidR="00B906B4">
        <w:rPr>
          <w:rFonts w:ascii="Times New Roman" w:hAnsi="Times New Roman" w:cs="Times New Roman"/>
        </w:rPr>
        <w:t>sustainable</w:t>
      </w:r>
      <w:r w:rsidR="00A8626C">
        <w:rPr>
          <w:rFonts w:ascii="Times New Roman" w:hAnsi="Times New Roman" w:cs="Times New Roman"/>
        </w:rPr>
        <w:t xml:space="preserve"> forest products for items we and others use in our lives every day</w:t>
      </w:r>
      <w:r w:rsidR="00313DDD">
        <w:rPr>
          <w:rFonts w:ascii="Times New Roman" w:hAnsi="Times New Roman" w:cs="Times New Roman"/>
        </w:rPr>
        <w:t>,</w:t>
      </w:r>
      <w:r w:rsidR="00A8626C">
        <w:rPr>
          <w:rFonts w:ascii="Times New Roman" w:hAnsi="Times New Roman" w:cs="Times New Roman"/>
        </w:rPr>
        <w:t xml:space="preserve"> and of course, jobs in the community, perhaps for your neighbor. I consider that to </w:t>
      </w:r>
      <w:r w:rsidR="004A036D">
        <w:rPr>
          <w:rFonts w:ascii="Times New Roman" w:hAnsi="Times New Roman" w:cs="Times New Roman"/>
        </w:rPr>
        <w:t xml:space="preserve">be </w:t>
      </w:r>
      <w:r w:rsidR="00B906B4">
        <w:rPr>
          <w:rFonts w:ascii="Times New Roman" w:hAnsi="Times New Roman" w:cs="Times New Roman"/>
        </w:rPr>
        <w:t>managing the forest for everyone</w:t>
      </w:r>
      <w:r w:rsidR="00F93666">
        <w:rPr>
          <w:rFonts w:ascii="Times New Roman" w:hAnsi="Times New Roman" w:cs="Times New Roman"/>
        </w:rPr>
        <w:t>,</w:t>
      </w:r>
      <w:r w:rsidR="006157C3">
        <w:rPr>
          <w:rFonts w:ascii="Times New Roman" w:hAnsi="Times New Roman" w:cs="Times New Roman"/>
        </w:rPr>
        <w:t xml:space="preserve"> and for the climate.</w:t>
      </w:r>
    </w:p>
    <w:p w14:paraId="45C555F1" w14:textId="3E7EE2BB" w:rsidR="005E5671" w:rsidRDefault="005E5671">
      <w:pPr>
        <w:rPr>
          <w:rFonts w:ascii="Times New Roman" w:hAnsi="Times New Roman" w:cs="Times New Roman"/>
        </w:rPr>
      </w:pPr>
    </w:p>
    <w:p w14:paraId="24CCF428" w14:textId="0A1CDCF3" w:rsidR="005E5671" w:rsidRDefault="005E5671">
      <w:pPr>
        <w:rPr>
          <w:rFonts w:ascii="Times New Roman" w:hAnsi="Times New Roman" w:cs="Times New Roman"/>
        </w:rPr>
      </w:pPr>
    </w:p>
    <w:p w14:paraId="1054FFCA" w14:textId="27E5B3FD" w:rsidR="00354CCD" w:rsidRDefault="00354CCD">
      <w:pPr>
        <w:rPr>
          <w:rFonts w:ascii="Times New Roman" w:hAnsi="Times New Roman" w:cs="Times New Roman"/>
        </w:rPr>
      </w:pPr>
    </w:p>
    <w:p w14:paraId="3236AEF4" w14:textId="76E28966" w:rsidR="00354CCD" w:rsidRDefault="00354CCD">
      <w:pPr>
        <w:rPr>
          <w:rFonts w:ascii="Times New Roman" w:hAnsi="Times New Roman" w:cs="Times New Roman"/>
        </w:rPr>
      </w:pPr>
    </w:p>
    <w:p w14:paraId="6BBE082F" w14:textId="77777777" w:rsidR="00354CCD" w:rsidRDefault="00354CCD">
      <w:pPr>
        <w:rPr>
          <w:rFonts w:ascii="Times New Roman" w:hAnsi="Times New Roman" w:cs="Times New Roman"/>
        </w:rPr>
      </w:pPr>
    </w:p>
    <w:p w14:paraId="7944D188" w14:textId="655603AC" w:rsidR="005E5671" w:rsidRDefault="005E5671">
      <w:pPr>
        <w:rPr>
          <w:rFonts w:ascii="Times New Roman" w:hAnsi="Times New Roman" w:cs="Times New Roman"/>
        </w:rPr>
      </w:pPr>
      <w:r>
        <w:rPr>
          <w:rFonts w:ascii="Times New Roman" w:hAnsi="Times New Roman" w:cs="Times New Roman"/>
        </w:rPr>
        <w:t xml:space="preserve">Kenneth Johnson is General Manager and one of the owners of The A. Johnson Co., LLC in Bristol. </w:t>
      </w:r>
      <w:r w:rsidR="008E3C55">
        <w:rPr>
          <w:rFonts w:ascii="Times New Roman" w:hAnsi="Times New Roman" w:cs="Times New Roman"/>
        </w:rPr>
        <w:t xml:space="preserve">He believes strongly that </w:t>
      </w:r>
      <w:r w:rsidR="00354CCD">
        <w:rPr>
          <w:rFonts w:ascii="Times New Roman" w:hAnsi="Times New Roman" w:cs="Times New Roman"/>
        </w:rPr>
        <w:t xml:space="preserve">active </w:t>
      </w:r>
      <w:r w:rsidR="008E3C55">
        <w:rPr>
          <w:rFonts w:ascii="Times New Roman" w:hAnsi="Times New Roman" w:cs="Times New Roman"/>
        </w:rPr>
        <w:t>forest management using current best</w:t>
      </w:r>
      <w:r w:rsidR="00354CCD">
        <w:rPr>
          <w:rFonts w:ascii="Times New Roman" w:hAnsi="Times New Roman" w:cs="Times New Roman"/>
        </w:rPr>
        <w:t xml:space="preserve"> harvesting</w:t>
      </w:r>
      <w:r w:rsidR="008E3C55">
        <w:rPr>
          <w:rFonts w:ascii="Times New Roman" w:hAnsi="Times New Roman" w:cs="Times New Roman"/>
        </w:rPr>
        <w:t xml:space="preserve"> practices </w:t>
      </w:r>
      <w:r w:rsidR="00C326AA">
        <w:rPr>
          <w:rFonts w:ascii="Times New Roman" w:hAnsi="Times New Roman" w:cs="Times New Roman"/>
        </w:rPr>
        <w:t>contributes positively to the environment and the community.</w:t>
      </w:r>
    </w:p>
    <w:p w14:paraId="737BF0EE" w14:textId="74D6C9BA" w:rsidR="00293E7A" w:rsidRDefault="00293E7A">
      <w:pPr>
        <w:rPr>
          <w:rFonts w:ascii="Times New Roman" w:hAnsi="Times New Roman" w:cs="Times New Roman"/>
        </w:rPr>
      </w:pPr>
    </w:p>
    <w:p w14:paraId="6F05DABB" w14:textId="4C2F5199" w:rsidR="00293E7A" w:rsidRPr="00D21D17" w:rsidRDefault="00293E7A">
      <w:pPr>
        <w:rPr>
          <w:rFonts w:ascii="Times New Roman" w:hAnsi="Times New Roman" w:cs="Times New Roman"/>
        </w:rPr>
      </w:pPr>
    </w:p>
    <w:sectPr w:rsidR="00293E7A" w:rsidRPr="00D21D17" w:rsidSect="00CD53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98"/>
    <w:rsid w:val="00007454"/>
    <w:rsid w:val="00015349"/>
    <w:rsid w:val="0004530B"/>
    <w:rsid w:val="000457E2"/>
    <w:rsid w:val="00063E43"/>
    <w:rsid w:val="00083FBA"/>
    <w:rsid w:val="00085D01"/>
    <w:rsid w:val="000B322F"/>
    <w:rsid w:val="000F0F31"/>
    <w:rsid w:val="000F580B"/>
    <w:rsid w:val="0011659C"/>
    <w:rsid w:val="00121FF6"/>
    <w:rsid w:val="00143DEE"/>
    <w:rsid w:val="00157E51"/>
    <w:rsid w:val="00165823"/>
    <w:rsid w:val="00182C84"/>
    <w:rsid w:val="00190EC2"/>
    <w:rsid w:val="00195BD6"/>
    <w:rsid w:val="001B00CA"/>
    <w:rsid w:val="001C06E6"/>
    <w:rsid w:val="001E2872"/>
    <w:rsid w:val="001E391D"/>
    <w:rsid w:val="002170A7"/>
    <w:rsid w:val="00217382"/>
    <w:rsid w:val="002173A0"/>
    <w:rsid w:val="0023698B"/>
    <w:rsid w:val="0025436F"/>
    <w:rsid w:val="00262EBB"/>
    <w:rsid w:val="00287590"/>
    <w:rsid w:val="00293E7A"/>
    <w:rsid w:val="002D3517"/>
    <w:rsid w:val="002F4510"/>
    <w:rsid w:val="002F7116"/>
    <w:rsid w:val="00304D5D"/>
    <w:rsid w:val="003134CA"/>
    <w:rsid w:val="00313DDD"/>
    <w:rsid w:val="003242AA"/>
    <w:rsid w:val="00327A34"/>
    <w:rsid w:val="0033121F"/>
    <w:rsid w:val="00343D13"/>
    <w:rsid w:val="00350DEF"/>
    <w:rsid w:val="00354CCD"/>
    <w:rsid w:val="00355E48"/>
    <w:rsid w:val="00364BC6"/>
    <w:rsid w:val="00374750"/>
    <w:rsid w:val="00381A74"/>
    <w:rsid w:val="00394033"/>
    <w:rsid w:val="003A66F5"/>
    <w:rsid w:val="003D00A0"/>
    <w:rsid w:val="003E0F19"/>
    <w:rsid w:val="003E7A39"/>
    <w:rsid w:val="004346ED"/>
    <w:rsid w:val="00444234"/>
    <w:rsid w:val="00445F07"/>
    <w:rsid w:val="00453B6B"/>
    <w:rsid w:val="00454999"/>
    <w:rsid w:val="004605AD"/>
    <w:rsid w:val="00486E29"/>
    <w:rsid w:val="00490849"/>
    <w:rsid w:val="0049611C"/>
    <w:rsid w:val="004A036D"/>
    <w:rsid w:val="004D3C77"/>
    <w:rsid w:val="004E2DC5"/>
    <w:rsid w:val="004F1FC5"/>
    <w:rsid w:val="004F3F88"/>
    <w:rsid w:val="005032E1"/>
    <w:rsid w:val="005674DA"/>
    <w:rsid w:val="00573827"/>
    <w:rsid w:val="0059415B"/>
    <w:rsid w:val="005B6D85"/>
    <w:rsid w:val="005D5EC2"/>
    <w:rsid w:val="005E5671"/>
    <w:rsid w:val="005F0EEF"/>
    <w:rsid w:val="005F618B"/>
    <w:rsid w:val="00612EBC"/>
    <w:rsid w:val="006157C3"/>
    <w:rsid w:val="00623395"/>
    <w:rsid w:val="00627704"/>
    <w:rsid w:val="00667BAA"/>
    <w:rsid w:val="00683FDF"/>
    <w:rsid w:val="006C100B"/>
    <w:rsid w:val="00750BAD"/>
    <w:rsid w:val="007B3AFC"/>
    <w:rsid w:val="007C7F06"/>
    <w:rsid w:val="007F5F15"/>
    <w:rsid w:val="0080589F"/>
    <w:rsid w:val="008471AF"/>
    <w:rsid w:val="00865434"/>
    <w:rsid w:val="00877085"/>
    <w:rsid w:val="0089692F"/>
    <w:rsid w:val="00897F19"/>
    <w:rsid w:val="008B3D03"/>
    <w:rsid w:val="008B611C"/>
    <w:rsid w:val="008B7575"/>
    <w:rsid w:val="008C7483"/>
    <w:rsid w:val="008D61A0"/>
    <w:rsid w:val="008D7575"/>
    <w:rsid w:val="008E3C55"/>
    <w:rsid w:val="00902F6E"/>
    <w:rsid w:val="009040A6"/>
    <w:rsid w:val="00952AF4"/>
    <w:rsid w:val="00953F81"/>
    <w:rsid w:val="00962EA6"/>
    <w:rsid w:val="009713A7"/>
    <w:rsid w:val="00972E3D"/>
    <w:rsid w:val="009E631D"/>
    <w:rsid w:val="009F0194"/>
    <w:rsid w:val="00A058C6"/>
    <w:rsid w:val="00A553A0"/>
    <w:rsid w:val="00A74A45"/>
    <w:rsid w:val="00A77B5B"/>
    <w:rsid w:val="00A8626C"/>
    <w:rsid w:val="00A93E53"/>
    <w:rsid w:val="00AA4727"/>
    <w:rsid w:val="00AB2A7B"/>
    <w:rsid w:val="00B17795"/>
    <w:rsid w:val="00B37C43"/>
    <w:rsid w:val="00B46F04"/>
    <w:rsid w:val="00B64B3B"/>
    <w:rsid w:val="00B71662"/>
    <w:rsid w:val="00B77E20"/>
    <w:rsid w:val="00B906B4"/>
    <w:rsid w:val="00B947B0"/>
    <w:rsid w:val="00B96D19"/>
    <w:rsid w:val="00B974BD"/>
    <w:rsid w:val="00BD7463"/>
    <w:rsid w:val="00C1289B"/>
    <w:rsid w:val="00C16260"/>
    <w:rsid w:val="00C326AA"/>
    <w:rsid w:val="00C33AAA"/>
    <w:rsid w:val="00C42655"/>
    <w:rsid w:val="00C62CF3"/>
    <w:rsid w:val="00C65F7B"/>
    <w:rsid w:val="00C701D4"/>
    <w:rsid w:val="00C76BED"/>
    <w:rsid w:val="00C77398"/>
    <w:rsid w:val="00C84101"/>
    <w:rsid w:val="00C909F6"/>
    <w:rsid w:val="00CA1F37"/>
    <w:rsid w:val="00CA2BC4"/>
    <w:rsid w:val="00CD5382"/>
    <w:rsid w:val="00CD64E4"/>
    <w:rsid w:val="00D21D17"/>
    <w:rsid w:val="00D4509A"/>
    <w:rsid w:val="00D54E81"/>
    <w:rsid w:val="00D5655F"/>
    <w:rsid w:val="00D63949"/>
    <w:rsid w:val="00D6499A"/>
    <w:rsid w:val="00D70AC9"/>
    <w:rsid w:val="00D963A5"/>
    <w:rsid w:val="00D97245"/>
    <w:rsid w:val="00DB0308"/>
    <w:rsid w:val="00DE5046"/>
    <w:rsid w:val="00E37D5E"/>
    <w:rsid w:val="00EA39C4"/>
    <w:rsid w:val="00EB274B"/>
    <w:rsid w:val="00EC38BF"/>
    <w:rsid w:val="00EC7EAD"/>
    <w:rsid w:val="00ED545A"/>
    <w:rsid w:val="00EE1669"/>
    <w:rsid w:val="00EF66DF"/>
    <w:rsid w:val="00F07B9C"/>
    <w:rsid w:val="00F24995"/>
    <w:rsid w:val="00F42376"/>
    <w:rsid w:val="00F51049"/>
    <w:rsid w:val="00F53D1C"/>
    <w:rsid w:val="00F772DC"/>
    <w:rsid w:val="00F80B1D"/>
    <w:rsid w:val="00F829F3"/>
    <w:rsid w:val="00F93666"/>
    <w:rsid w:val="00FB5B47"/>
    <w:rsid w:val="00FC493D"/>
    <w:rsid w:val="00FE69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3441F"/>
  <w15:docId w15:val="{18BA03F2-8395-9B4D-89F8-806BA57B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Library/Group%20Containers/UBF8T346G9.Office/User%20Content.localized/Templates.localized/Times%20NR%2012%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Times NR 12 - 1.dotx</Template>
  <TotalTime>217</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Johnson</dc:creator>
  <cp:keywords/>
  <dc:description/>
  <cp:lastModifiedBy>Kenneth Johnson</cp:lastModifiedBy>
  <cp:revision>167</cp:revision>
  <dcterms:created xsi:type="dcterms:W3CDTF">2023-03-12T14:02:00Z</dcterms:created>
  <dcterms:modified xsi:type="dcterms:W3CDTF">2023-03-12T23:23:00Z</dcterms:modified>
</cp:coreProperties>
</file>